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E6" w:rsidRPr="0003337F" w:rsidRDefault="00C61BE6" w:rsidP="007B2FDC">
      <w:pPr>
        <w:jc w:val="center"/>
        <w:rPr>
          <w:rFonts w:ascii="Times New Roman" w:hAnsi="Times New Roman"/>
          <w:b/>
          <w:sz w:val="24"/>
          <w:szCs w:val="24"/>
          <w:u w:val="single"/>
        </w:rPr>
      </w:pPr>
      <w:r w:rsidRPr="0003337F">
        <w:rPr>
          <w:rFonts w:ascii="Times New Roman" w:hAnsi="Times New Roman"/>
          <w:b/>
          <w:sz w:val="24"/>
          <w:szCs w:val="24"/>
          <w:u w:val="single"/>
        </w:rPr>
        <w:t>Current Events Homework Assignment</w:t>
      </w:r>
    </w:p>
    <w:p w:rsidR="00C61BE6" w:rsidRPr="0003337F" w:rsidRDefault="00C61BE6" w:rsidP="007B2FDC">
      <w:pPr>
        <w:rPr>
          <w:rFonts w:ascii="Times New Roman" w:hAnsi="Times New Roman"/>
          <w:sz w:val="24"/>
          <w:szCs w:val="24"/>
        </w:rPr>
      </w:pPr>
      <w:r w:rsidRPr="0003337F">
        <w:rPr>
          <w:rFonts w:ascii="Times New Roman" w:hAnsi="Times New Roman"/>
          <w:sz w:val="24"/>
          <w:szCs w:val="24"/>
        </w:rPr>
        <w:t xml:space="preserve">It is very important for people to know and understand the events that are happening across the globe that impact people's health. Thus, you are required to do current event activities </w:t>
      </w:r>
      <w:r>
        <w:rPr>
          <w:rFonts w:ascii="Times New Roman" w:hAnsi="Times New Roman"/>
          <w:sz w:val="24"/>
          <w:szCs w:val="24"/>
        </w:rPr>
        <w:t>for this class. This is a daily grade</w:t>
      </w:r>
      <w:r w:rsidRPr="0003337F">
        <w:rPr>
          <w:rFonts w:ascii="Times New Roman" w:hAnsi="Times New Roman"/>
          <w:sz w:val="24"/>
          <w:szCs w:val="24"/>
        </w:rPr>
        <w:t xml:space="preserve"> homework assignment designed to have you read an article from a newspaper, magazine, or any place that the news is reported (msnbc, fox, cnn, etc) and to analyze that article. The internet will be used to search for your article.  You are to include the followi</w:t>
      </w:r>
      <w:r>
        <w:rPr>
          <w:rFonts w:ascii="Times New Roman" w:hAnsi="Times New Roman"/>
          <w:sz w:val="24"/>
          <w:szCs w:val="24"/>
        </w:rPr>
        <w:t>ng criteria in your assignment and each topic should be numbered.</w:t>
      </w:r>
    </w:p>
    <w:p w:rsidR="00C61BE6" w:rsidRPr="0003337F" w:rsidRDefault="00C61BE6" w:rsidP="007B2FDC">
      <w:pPr>
        <w:pStyle w:val="ListParagraph"/>
        <w:numPr>
          <w:ilvl w:val="0"/>
          <w:numId w:val="1"/>
        </w:numPr>
        <w:rPr>
          <w:rFonts w:ascii="Times New Roman" w:hAnsi="Times New Roman"/>
          <w:color w:val="FF0000"/>
          <w:sz w:val="24"/>
          <w:szCs w:val="24"/>
        </w:rPr>
      </w:pPr>
      <w:r w:rsidRPr="0003337F">
        <w:rPr>
          <w:rFonts w:ascii="Times New Roman" w:hAnsi="Times New Roman"/>
          <w:color w:val="FF0000"/>
          <w:sz w:val="24"/>
          <w:szCs w:val="24"/>
        </w:rPr>
        <w:t>Topic - 10 points</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What is the topic of your article?</w:t>
      </w:r>
    </w:p>
    <w:p w:rsidR="00C61BE6" w:rsidRPr="0003337F" w:rsidRDefault="00C61BE6" w:rsidP="007B2FDC">
      <w:pPr>
        <w:pStyle w:val="ListParagraph"/>
        <w:numPr>
          <w:ilvl w:val="0"/>
          <w:numId w:val="1"/>
        </w:numPr>
        <w:rPr>
          <w:rFonts w:ascii="Times New Roman" w:hAnsi="Times New Roman"/>
          <w:color w:val="FF0000"/>
          <w:sz w:val="24"/>
          <w:szCs w:val="24"/>
        </w:rPr>
      </w:pPr>
      <w:r w:rsidRPr="0003337F">
        <w:rPr>
          <w:rFonts w:ascii="Times New Roman" w:hAnsi="Times New Roman"/>
          <w:color w:val="FF0000"/>
          <w:sz w:val="24"/>
          <w:szCs w:val="24"/>
        </w:rPr>
        <w:t>Article title - 10 points</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What is the title of your article? Exact Wording</w:t>
      </w:r>
    </w:p>
    <w:p w:rsidR="00C61BE6" w:rsidRPr="0003337F" w:rsidRDefault="00C61BE6" w:rsidP="007B2FDC">
      <w:pPr>
        <w:pStyle w:val="ListParagraph"/>
        <w:numPr>
          <w:ilvl w:val="0"/>
          <w:numId w:val="1"/>
        </w:numPr>
        <w:rPr>
          <w:rFonts w:ascii="Times New Roman" w:hAnsi="Times New Roman"/>
          <w:color w:val="FF0000"/>
          <w:sz w:val="24"/>
          <w:szCs w:val="24"/>
        </w:rPr>
      </w:pPr>
      <w:r w:rsidRPr="0003337F">
        <w:rPr>
          <w:rFonts w:ascii="Times New Roman" w:hAnsi="Times New Roman"/>
          <w:color w:val="FF0000"/>
          <w:sz w:val="24"/>
          <w:szCs w:val="24"/>
        </w:rPr>
        <w:t>Article Source – 10 points</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 xml:space="preserve">Where did you find the article? Include the URL. </w:t>
      </w:r>
    </w:p>
    <w:p w:rsidR="00C61BE6" w:rsidRPr="0003337F" w:rsidRDefault="00C61BE6" w:rsidP="007B2FDC">
      <w:pPr>
        <w:pStyle w:val="ListParagraph"/>
        <w:numPr>
          <w:ilvl w:val="0"/>
          <w:numId w:val="1"/>
        </w:numPr>
        <w:rPr>
          <w:rFonts w:ascii="Times New Roman" w:hAnsi="Times New Roman"/>
          <w:color w:val="FF0000"/>
          <w:sz w:val="24"/>
          <w:szCs w:val="24"/>
        </w:rPr>
      </w:pPr>
      <w:r w:rsidRPr="0003337F">
        <w:rPr>
          <w:rFonts w:ascii="Times New Roman" w:hAnsi="Times New Roman"/>
          <w:color w:val="FF0000"/>
          <w:sz w:val="24"/>
          <w:szCs w:val="24"/>
        </w:rPr>
        <w:t>Summary – 20 points</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Briefly, and in your own words, summarize the content of the article.</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Three (3) sentence minimum.</w:t>
      </w:r>
    </w:p>
    <w:p w:rsidR="00C61BE6" w:rsidRPr="0003337F" w:rsidRDefault="00C61BE6" w:rsidP="007B2FDC">
      <w:pPr>
        <w:pStyle w:val="ListParagraph"/>
        <w:numPr>
          <w:ilvl w:val="0"/>
          <w:numId w:val="1"/>
        </w:numPr>
        <w:rPr>
          <w:rFonts w:ascii="Times New Roman" w:hAnsi="Times New Roman"/>
          <w:color w:val="FF0000"/>
          <w:sz w:val="24"/>
          <w:szCs w:val="24"/>
        </w:rPr>
      </w:pPr>
      <w:r w:rsidRPr="0003337F">
        <w:rPr>
          <w:rFonts w:ascii="Times New Roman" w:hAnsi="Times New Roman"/>
          <w:color w:val="FF0000"/>
          <w:sz w:val="24"/>
          <w:szCs w:val="24"/>
        </w:rPr>
        <w:t>Reaction – 25 points</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Take a position on the issue/event contained in the article.</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How do you feel about this issue/event?</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How does this issue/event affect you?</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Five (5) sentence minimum</w:t>
      </w:r>
    </w:p>
    <w:p w:rsidR="00C61BE6" w:rsidRPr="0003337F" w:rsidRDefault="00C61BE6" w:rsidP="007B2FDC">
      <w:pPr>
        <w:pStyle w:val="ListParagraph"/>
        <w:numPr>
          <w:ilvl w:val="0"/>
          <w:numId w:val="1"/>
        </w:numPr>
        <w:rPr>
          <w:rFonts w:ascii="Times New Roman" w:hAnsi="Times New Roman"/>
          <w:color w:val="FF0000"/>
          <w:sz w:val="24"/>
          <w:szCs w:val="24"/>
        </w:rPr>
      </w:pPr>
      <w:r w:rsidRPr="0003337F">
        <w:rPr>
          <w:rFonts w:ascii="Times New Roman" w:hAnsi="Times New Roman"/>
          <w:color w:val="FF0000"/>
          <w:sz w:val="24"/>
          <w:szCs w:val="24"/>
        </w:rPr>
        <w:t>World Impact – 25 points</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How does this issue/event impact the world?</w:t>
      </w:r>
    </w:p>
    <w:p w:rsidR="00C61BE6" w:rsidRPr="0003337F" w:rsidRDefault="00C61BE6" w:rsidP="00173AF8">
      <w:pPr>
        <w:pStyle w:val="ListParagraph"/>
        <w:numPr>
          <w:ilvl w:val="1"/>
          <w:numId w:val="1"/>
        </w:numPr>
        <w:rPr>
          <w:rFonts w:ascii="Times New Roman" w:hAnsi="Times New Roman"/>
          <w:sz w:val="24"/>
          <w:szCs w:val="24"/>
        </w:rPr>
      </w:pPr>
      <w:r w:rsidRPr="0003337F">
        <w:rPr>
          <w:rFonts w:ascii="Times New Roman" w:hAnsi="Times New Roman"/>
          <w:sz w:val="24"/>
          <w:szCs w:val="24"/>
        </w:rPr>
        <w:t xml:space="preserve">Five (5) sentence minimum. </w:t>
      </w:r>
    </w:p>
    <w:p w:rsidR="00C61BE6" w:rsidRPr="0003337F" w:rsidRDefault="00C61BE6" w:rsidP="001D49E2">
      <w:pPr>
        <w:rPr>
          <w:rFonts w:ascii="Times New Roman" w:hAnsi="Times New Roman"/>
          <w:sz w:val="24"/>
          <w:szCs w:val="24"/>
        </w:rPr>
      </w:pPr>
      <w:r w:rsidRPr="0003337F">
        <w:rPr>
          <w:rFonts w:ascii="Times New Roman" w:hAnsi="Times New Roman"/>
          <w:b/>
          <w:sz w:val="24"/>
          <w:szCs w:val="24"/>
        </w:rPr>
        <w:t>Make sure to include the LINK (URL) to your article</w:t>
      </w:r>
      <w:r w:rsidRPr="0003337F">
        <w:rPr>
          <w:rFonts w:ascii="Times New Roman" w:hAnsi="Times New Roman"/>
          <w:sz w:val="24"/>
          <w:szCs w:val="24"/>
        </w:rPr>
        <w:t xml:space="preserve">. </w:t>
      </w:r>
      <w:r w:rsidRPr="0003337F">
        <w:rPr>
          <w:rFonts w:ascii="Times New Roman" w:hAnsi="Times New Roman"/>
          <w:b/>
          <w:sz w:val="24"/>
          <w:szCs w:val="24"/>
        </w:rPr>
        <w:t xml:space="preserve">If you do not include the link, so that your assignment can accessed, the assignment is worth half credit.  </w:t>
      </w:r>
      <w:r w:rsidRPr="0003337F">
        <w:rPr>
          <w:rFonts w:ascii="Times New Roman" w:hAnsi="Times New Roman"/>
          <w:sz w:val="24"/>
          <w:szCs w:val="24"/>
        </w:rPr>
        <w:t xml:space="preserve">More credit may be earned if you present your assignment to the class for discussion, if time allows us. </w:t>
      </w:r>
    </w:p>
    <w:p w:rsidR="00C61BE6" w:rsidRPr="0003337F" w:rsidRDefault="00C61BE6" w:rsidP="001D49E2">
      <w:pPr>
        <w:rPr>
          <w:rFonts w:ascii="Times New Roman" w:hAnsi="Times New Roman"/>
          <w:sz w:val="24"/>
          <w:szCs w:val="24"/>
        </w:rPr>
      </w:pPr>
      <w:r w:rsidRPr="0003337F">
        <w:rPr>
          <w:rFonts w:ascii="Times New Roman" w:hAnsi="Times New Roman"/>
          <w:sz w:val="24"/>
          <w:szCs w:val="24"/>
        </w:rPr>
        <w:t xml:space="preserve">This is not a critique of whether the article is good or bad. This assignment is a reasoned opinion of the issue presented and to get you to explore your attitudes/thoughts/beliefs on various topics in the current world. Your opinions are not cast in stone, nor need they be, but you should make a commitment on the issue. Your opinion should be thought out using the present information and your personal views. </w:t>
      </w:r>
    </w:p>
    <w:p w:rsidR="00C61BE6" w:rsidRPr="0003337F" w:rsidRDefault="00C61BE6" w:rsidP="007B2FDC">
      <w:pPr>
        <w:rPr>
          <w:rFonts w:ascii="Times New Roman" w:hAnsi="Times New Roman"/>
          <w:sz w:val="24"/>
          <w:szCs w:val="24"/>
        </w:rPr>
      </w:pPr>
      <w:r>
        <w:rPr>
          <w:rFonts w:ascii="Times New Roman" w:hAnsi="Times New Roman"/>
          <w:sz w:val="24"/>
          <w:szCs w:val="24"/>
        </w:rPr>
        <w:t>You will have periodic homework assignments throughout the semester</w:t>
      </w:r>
      <w:r w:rsidRPr="0003337F">
        <w:rPr>
          <w:rFonts w:ascii="Times New Roman" w:hAnsi="Times New Roman"/>
          <w:sz w:val="24"/>
          <w:szCs w:val="24"/>
        </w:rPr>
        <w:t xml:space="preserve"> unless I determine anything different. All current events assignments </w:t>
      </w:r>
      <w:r>
        <w:rPr>
          <w:rFonts w:ascii="Times New Roman" w:hAnsi="Times New Roman"/>
          <w:sz w:val="24"/>
          <w:szCs w:val="24"/>
        </w:rPr>
        <w:t xml:space="preserve">should be emailed to me at </w:t>
      </w:r>
      <w:r w:rsidRPr="001425E6">
        <w:rPr>
          <w:rFonts w:ascii="Times New Roman" w:hAnsi="Times New Roman"/>
          <w:color w:val="0000FF"/>
          <w:sz w:val="24"/>
          <w:szCs w:val="24"/>
        </w:rPr>
        <w:t>elugo@eanesisd.net</w:t>
      </w:r>
      <w:r w:rsidRPr="0003337F">
        <w:rPr>
          <w:rFonts w:ascii="Times New Roman" w:hAnsi="Times New Roman"/>
          <w:sz w:val="24"/>
          <w:szCs w:val="24"/>
        </w:rPr>
        <w:t xml:space="preserve">. </w:t>
      </w:r>
      <w:r>
        <w:rPr>
          <w:rFonts w:ascii="Times New Roman" w:hAnsi="Times New Roman"/>
          <w:sz w:val="24"/>
          <w:szCs w:val="24"/>
        </w:rPr>
        <w:t xml:space="preserve">These assignments will sometimes be presented in class using the over head projector in power point or anything similar.  </w:t>
      </w:r>
      <w:r w:rsidRPr="0003337F">
        <w:rPr>
          <w:rFonts w:ascii="Times New Roman" w:hAnsi="Times New Roman"/>
          <w:sz w:val="24"/>
          <w:szCs w:val="24"/>
        </w:rPr>
        <w:t xml:space="preserve">If you do not turn in your assignment on time, expect points to be deducted. </w:t>
      </w:r>
    </w:p>
    <w:p w:rsidR="00C61BE6" w:rsidRPr="007B2FDC" w:rsidRDefault="00C61BE6" w:rsidP="007B2FDC">
      <w:pPr>
        <w:rPr>
          <w:sz w:val="24"/>
          <w:szCs w:val="24"/>
        </w:rPr>
      </w:pPr>
    </w:p>
    <w:sectPr w:rsidR="00C61BE6" w:rsidRPr="007B2FDC" w:rsidSect="00C80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ang">
    <w:altName w:val="??"/>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CE7"/>
    <w:multiLevelType w:val="hybridMultilevel"/>
    <w:tmpl w:val="198669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FDC"/>
    <w:rsid w:val="0003337F"/>
    <w:rsid w:val="001425E6"/>
    <w:rsid w:val="00173AF8"/>
    <w:rsid w:val="001A0077"/>
    <w:rsid w:val="001B179F"/>
    <w:rsid w:val="001D49E2"/>
    <w:rsid w:val="00230474"/>
    <w:rsid w:val="00495E78"/>
    <w:rsid w:val="00495FDC"/>
    <w:rsid w:val="004A2DCE"/>
    <w:rsid w:val="007730D7"/>
    <w:rsid w:val="007B2FDC"/>
    <w:rsid w:val="007E4D58"/>
    <w:rsid w:val="0080145C"/>
    <w:rsid w:val="00885786"/>
    <w:rsid w:val="00894B82"/>
    <w:rsid w:val="009C385C"/>
    <w:rsid w:val="00C61BE6"/>
    <w:rsid w:val="00C80F6A"/>
    <w:rsid w:val="00D546C4"/>
    <w:rsid w:val="00D81F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ang"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FD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337</Words>
  <Characters>1921</Characters>
  <Application>Microsoft Office Outlook</Application>
  <DocSecurity>0</DocSecurity>
  <Lines>0</Lines>
  <Paragraphs>0</Paragraphs>
  <ScaleCrop>false</ScaleCrop>
  <Company>EISD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Homework Assignment</dc:title>
  <dc:subject/>
  <dc:creator>EISD</dc:creator>
  <cp:keywords/>
  <dc:description/>
  <cp:lastModifiedBy>EISD</cp:lastModifiedBy>
  <cp:revision>4</cp:revision>
  <cp:lastPrinted>2012-08-28T16:59:00Z</cp:lastPrinted>
  <dcterms:created xsi:type="dcterms:W3CDTF">2011-09-14T16:22:00Z</dcterms:created>
  <dcterms:modified xsi:type="dcterms:W3CDTF">2013-09-30T15:12:00Z</dcterms:modified>
</cp:coreProperties>
</file>